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55BD" w14:textId="5D3F7AA2" w:rsidR="000C0E71" w:rsidRDefault="00247BF0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</w:pPr>
      <w:r>
        <w:rPr>
          <w:rFonts w:cs="TTE1A24328t00"/>
          <w:b/>
          <w:bCs/>
          <w:color w:val="FFFFFF"/>
          <w:lang w:eastAsia="nl-NL"/>
        </w:rPr>
        <w:t>Veiligheid</w:t>
      </w:r>
      <w:r w:rsidR="00237DAA"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br/>
      </w:r>
      <w:r>
        <w:rPr>
          <w:rFonts w:ascii="Impact" w:hAnsi="Impact" w:cs="TTE1A24328t00"/>
          <w:b/>
          <w:bCs/>
          <w:color w:val="FFFFFF"/>
          <w:sz w:val="32"/>
          <w:szCs w:val="32"/>
          <w:lang w:eastAsia="nl-NL"/>
        </w:rPr>
        <w:t>Gezondheidsformulier / Health form</w:t>
      </w:r>
    </w:p>
    <w:p w14:paraId="675082CC" w14:textId="58FE150A" w:rsidR="00AA3A31" w:rsidRPr="00AA3A31" w:rsidRDefault="00AA3A31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val="en-US" w:eastAsia="nl-NL"/>
        </w:rPr>
      </w:pPr>
      <w:r w:rsidRPr="00AA3A31">
        <w:rPr>
          <w:rFonts w:ascii="Impact" w:hAnsi="Impact" w:cs="TTE1A24328t00"/>
          <w:b/>
          <w:bCs/>
          <w:color w:val="FFFFFF"/>
          <w:sz w:val="32"/>
          <w:szCs w:val="32"/>
          <w:lang w:val="en-US" w:eastAsia="nl-NL"/>
        </w:rPr>
        <w:t xml:space="preserve">Scouting Johannes Post </w:t>
      </w:r>
      <w:proofErr w:type="spellStart"/>
      <w:r w:rsidRPr="00AA3A31">
        <w:rPr>
          <w:rFonts w:ascii="Impact" w:hAnsi="Impact" w:cs="TTE1A24328t00"/>
          <w:b/>
          <w:bCs/>
          <w:color w:val="FFFFFF"/>
          <w:sz w:val="32"/>
          <w:szCs w:val="32"/>
          <w:lang w:val="en-US" w:eastAsia="nl-NL"/>
        </w:rPr>
        <w:t>Groep</w:t>
      </w:r>
      <w:proofErr w:type="spellEnd"/>
      <w:r w:rsidRPr="00AA3A31">
        <w:rPr>
          <w:rFonts w:ascii="Impact" w:hAnsi="Impact" w:cs="TTE1A24328t00"/>
          <w:b/>
          <w:bCs/>
          <w:color w:val="FFFFFF"/>
          <w:sz w:val="32"/>
          <w:szCs w:val="32"/>
          <w:lang w:val="en-US" w:eastAsia="nl-NL"/>
        </w:rPr>
        <w:t xml:space="preserve"> A</w:t>
      </w:r>
      <w:r>
        <w:rPr>
          <w:rFonts w:ascii="Impact" w:hAnsi="Impact" w:cs="TTE1A24328t00"/>
          <w:b/>
          <w:bCs/>
          <w:color w:val="FFFFFF"/>
          <w:sz w:val="32"/>
          <w:szCs w:val="32"/>
          <w:lang w:val="en-US" w:eastAsia="nl-NL"/>
        </w:rPr>
        <w:t>ssen</w:t>
      </w:r>
    </w:p>
    <w:p w14:paraId="5E4B08ED" w14:textId="77777777" w:rsidR="00237DAA" w:rsidRPr="00AA3A31" w:rsidRDefault="00237DAA" w:rsidP="00237DAA">
      <w:pPr>
        <w:rPr>
          <w:rFonts w:ascii="Impact" w:hAnsi="Impact" w:cs="TTE1A24328t00"/>
          <w:b/>
          <w:bCs/>
          <w:color w:val="FFFFFF"/>
          <w:sz w:val="32"/>
          <w:szCs w:val="32"/>
          <w:lang w:val="en-US" w:eastAsia="nl-NL"/>
        </w:rPr>
      </w:pPr>
    </w:p>
    <w:p w14:paraId="7FA2610F" w14:textId="77777777" w:rsidR="00237DAA" w:rsidRPr="00AA3A31" w:rsidRDefault="00237DAA" w:rsidP="00237DAA">
      <w:pPr>
        <w:rPr>
          <w:rFonts w:cs="TTE1A24328t00"/>
          <w:b/>
          <w:bCs/>
          <w:color w:val="FFFFFF"/>
          <w:lang w:val="en-US" w:eastAsia="nl-NL"/>
        </w:rPr>
      </w:pPr>
    </w:p>
    <w:p w14:paraId="13726B0C" w14:textId="77777777" w:rsidR="00841A20" w:rsidRPr="00AA3A31" w:rsidRDefault="00841A20" w:rsidP="00841A20">
      <w:pPr>
        <w:rPr>
          <w:rFonts w:cs="Arial"/>
          <w:lang w:val="en-US" w:eastAsia="nl-NL"/>
        </w:rPr>
      </w:pPr>
    </w:p>
    <w:p w14:paraId="278162BC" w14:textId="77777777" w:rsidR="00DA2374" w:rsidRPr="00AA3A31" w:rsidRDefault="00DA2374" w:rsidP="00DA237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29B582B1" w14:textId="008F9E79" w:rsidR="00DA2374" w:rsidRDefault="00DA2374" w:rsidP="00DA23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gezondheidsformulier wordt gebruikt voor </w:t>
      </w:r>
      <w:r w:rsidR="00AA3A31">
        <w:rPr>
          <w:rFonts w:ascii="Arial" w:hAnsi="Arial" w:cs="Arial"/>
          <w:sz w:val="20"/>
          <w:szCs w:val="20"/>
        </w:rPr>
        <w:t>de activiteiten</w:t>
      </w:r>
      <w:r>
        <w:rPr>
          <w:rFonts w:ascii="Arial" w:hAnsi="Arial" w:cs="Arial"/>
          <w:sz w:val="20"/>
          <w:szCs w:val="20"/>
        </w:rPr>
        <w:t xml:space="preserve"> </w:t>
      </w:r>
      <w:r w:rsidRPr="00AA3A31">
        <w:rPr>
          <w:rFonts w:ascii="Arial" w:hAnsi="Arial" w:cs="Arial"/>
          <w:sz w:val="20"/>
          <w:szCs w:val="20"/>
        </w:rPr>
        <w:t xml:space="preserve">van </w:t>
      </w:r>
      <w:r w:rsidR="00AA3A31" w:rsidRPr="00AA3A31">
        <w:rPr>
          <w:rFonts w:ascii="Arial" w:hAnsi="Arial" w:cs="Arial"/>
          <w:sz w:val="20"/>
          <w:szCs w:val="20"/>
        </w:rPr>
        <w:t>scoutinggroep Johannes Post Groep</w:t>
      </w:r>
      <w:r w:rsidRPr="00AA3A31">
        <w:rPr>
          <w:rFonts w:ascii="Arial" w:hAnsi="Arial" w:cs="Arial"/>
          <w:sz w:val="20"/>
          <w:szCs w:val="20"/>
        </w:rPr>
        <w:t>. De ingeleverde formulieren worden zorgvuldig bewaard</w:t>
      </w:r>
      <w:r>
        <w:rPr>
          <w:rFonts w:ascii="Arial" w:hAnsi="Arial" w:cs="Arial"/>
          <w:sz w:val="20"/>
          <w:szCs w:val="20"/>
        </w:rPr>
        <w:t xml:space="preserve">. De formulieren zijn alleen inzichtelijk voor het leidingteam </w:t>
      </w:r>
      <w:r w:rsidRPr="00AA3A31">
        <w:rPr>
          <w:rFonts w:ascii="Arial" w:hAnsi="Arial" w:cs="Arial"/>
          <w:sz w:val="20"/>
          <w:szCs w:val="20"/>
        </w:rPr>
        <w:t xml:space="preserve">van </w:t>
      </w:r>
      <w:r w:rsidR="00AA3A31" w:rsidRPr="00AA3A31">
        <w:rPr>
          <w:rFonts w:ascii="Arial" w:hAnsi="Arial" w:cs="Arial"/>
          <w:sz w:val="20"/>
          <w:szCs w:val="20"/>
        </w:rPr>
        <w:t>de betreffende speltak</w:t>
      </w:r>
      <w:r w:rsidRPr="00AA3A31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worden </w:t>
      </w:r>
      <w:r w:rsidR="00AA3A31">
        <w:rPr>
          <w:rFonts w:ascii="Arial" w:hAnsi="Arial" w:cs="Arial"/>
          <w:sz w:val="20"/>
          <w:szCs w:val="20"/>
        </w:rPr>
        <w:t xml:space="preserve">aan het einde van het seizoen vernietigd. </w:t>
      </w:r>
    </w:p>
    <w:p w14:paraId="20BF3FEE" w14:textId="64045B3C" w:rsidR="00A71CD2" w:rsidRDefault="00A71CD2" w:rsidP="00DA2374">
      <w:pPr>
        <w:pStyle w:val="NoSpacing"/>
        <w:rPr>
          <w:rFonts w:ascii="Arial" w:hAnsi="Arial" w:cs="Arial"/>
          <w:sz w:val="20"/>
          <w:szCs w:val="20"/>
        </w:rPr>
      </w:pPr>
    </w:p>
    <w:p w14:paraId="162D06F8" w14:textId="23646A61" w:rsidR="00A71CD2" w:rsidRDefault="00A71CD2" w:rsidP="00DA237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formulier kan ondertekend worden ingeleverd bij de leiding van de betreffende speltak. De leiding kan bij een nieuw seizoen opnieuw vragen om de gegevens in te vullen.</w:t>
      </w:r>
      <w:bookmarkStart w:id="0" w:name="_GoBack"/>
      <w:bookmarkEnd w:id="0"/>
    </w:p>
    <w:p w14:paraId="33638336" w14:textId="77777777" w:rsidR="00DA2374" w:rsidRPr="00DA2374" w:rsidRDefault="00DA2374">
      <w:pPr>
        <w:rPr>
          <w:bCs/>
          <w:iCs/>
        </w:rPr>
      </w:pPr>
    </w:p>
    <w:p w14:paraId="0BAD9054" w14:textId="77777777" w:rsidR="00DA2374" w:rsidRDefault="00DA2374"/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3"/>
        <w:gridCol w:w="2094"/>
        <w:gridCol w:w="33"/>
        <w:gridCol w:w="2312"/>
        <w:gridCol w:w="665"/>
        <w:gridCol w:w="1559"/>
      </w:tblGrid>
      <w:tr w:rsidR="00247BF0" w:rsidRPr="00247BF0" w14:paraId="71E8332C" w14:textId="77777777" w:rsidTr="00BB1B39">
        <w:trPr>
          <w:cantSplit/>
          <w:trHeight w:val="116"/>
        </w:trPr>
        <w:tc>
          <w:tcPr>
            <w:tcW w:w="9846" w:type="dxa"/>
            <w:gridSpan w:val="6"/>
            <w:tcBorders>
              <w:top w:val="nil"/>
              <w:bottom w:val="single" w:sz="4" w:space="0" w:color="auto"/>
            </w:tcBorders>
          </w:tcPr>
          <w:p w14:paraId="1C869499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iCs w:val="0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t xml:space="preserve">Persoonlijke gegevens / </w:t>
            </w:r>
            <w:r w:rsidRPr="00BB1B39">
              <w:rPr>
                <w:rFonts w:ascii="Arial" w:hAnsi="Arial" w:cs="Arial"/>
                <w:iCs w:val="0"/>
                <w:sz w:val="20"/>
              </w:rPr>
              <w:t>Personal information</w:t>
            </w:r>
          </w:p>
          <w:p w14:paraId="71FF8041" w14:textId="77777777"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247BF0" w:rsidRPr="005C639B" w14:paraId="0ECC00E6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74001F0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Achternaam</w:t>
            </w:r>
          </w:p>
          <w:p w14:paraId="43B38671" w14:textId="267A097E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</w:tcBorders>
          </w:tcPr>
          <w:p w14:paraId="593985B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509CA5C9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434B203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Voornamen</w:t>
            </w:r>
          </w:p>
          <w:p w14:paraId="3420B634" w14:textId="32CAEDBB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</w:tc>
        <w:tc>
          <w:tcPr>
            <w:tcW w:w="2094" w:type="dxa"/>
          </w:tcPr>
          <w:p w14:paraId="65FAADE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5" w:type="dxa"/>
            <w:gridSpan w:val="2"/>
            <w:tcBorders>
              <w:top w:val="nil"/>
              <w:bottom w:val="single" w:sz="4" w:space="0" w:color="auto"/>
            </w:tcBorders>
          </w:tcPr>
          <w:p w14:paraId="5CEE358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Roepnaam</w:t>
            </w:r>
            <w:proofErr w:type="spellEnd"/>
          </w:p>
          <w:p w14:paraId="39898318" w14:textId="2E0EF94C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2224" w:type="dxa"/>
            <w:gridSpan w:val="2"/>
          </w:tcPr>
          <w:p w14:paraId="6B7708E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0B7AC871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2490E836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</w:p>
          <w:p w14:paraId="66293170" w14:textId="0F7EB4B3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</w:p>
        </w:tc>
        <w:tc>
          <w:tcPr>
            <w:tcW w:w="6663" w:type="dxa"/>
            <w:gridSpan w:val="5"/>
            <w:tcBorders>
              <w:top w:val="nil"/>
            </w:tcBorders>
          </w:tcPr>
          <w:p w14:paraId="555A7D0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23818ADE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00683D32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 xml:space="preserve">Postcode </w:t>
            </w:r>
          </w:p>
          <w:p w14:paraId="3A0045BC" w14:textId="0AE6F393" w:rsidR="00247BF0" w:rsidRPr="005C639B" w:rsidRDefault="00247BF0" w:rsidP="00BB1B39">
            <w:pPr>
              <w:autoSpaceDE w:val="0"/>
              <w:autoSpaceDN w:val="0"/>
              <w:adjustRightInd w:val="0"/>
              <w:spacing w:line="135" w:lineRule="atLeast"/>
              <w:ind w:left="10"/>
              <w:rPr>
                <w:rFonts w:cs="Arial"/>
                <w:lang w:val="en-GB"/>
              </w:rPr>
            </w:pPr>
          </w:p>
        </w:tc>
        <w:tc>
          <w:tcPr>
            <w:tcW w:w="2127" w:type="dxa"/>
            <w:gridSpan w:val="2"/>
          </w:tcPr>
          <w:p w14:paraId="37801B5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2977" w:type="dxa"/>
            <w:gridSpan w:val="2"/>
          </w:tcPr>
          <w:p w14:paraId="48A5728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Woonplaats</w:t>
            </w:r>
            <w:proofErr w:type="spellEnd"/>
            <w:r w:rsidRPr="005C639B">
              <w:rPr>
                <w:rFonts w:cs="Arial"/>
                <w:i/>
                <w:lang w:val="en-GB"/>
              </w:rPr>
              <w:t xml:space="preserve"> </w:t>
            </w:r>
          </w:p>
          <w:p w14:paraId="0E279F67" w14:textId="591AF8E3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1559" w:type="dxa"/>
          </w:tcPr>
          <w:p w14:paraId="211AFDA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6FFFD4D0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3BB93E04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Telefoonnummer</w:t>
            </w:r>
            <w:proofErr w:type="spellEnd"/>
          </w:p>
          <w:p w14:paraId="4C8CF159" w14:textId="7ACAF5ED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</w:p>
        </w:tc>
        <w:tc>
          <w:tcPr>
            <w:tcW w:w="2094" w:type="dxa"/>
          </w:tcPr>
          <w:p w14:paraId="5613D1A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</w:tcBorders>
          </w:tcPr>
          <w:p w14:paraId="515DCF5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1559" w:type="dxa"/>
          </w:tcPr>
          <w:p w14:paraId="16E87C9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7B14AD28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44941F5B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Geboortedatum</w:t>
            </w:r>
            <w:proofErr w:type="spellEnd"/>
          </w:p>
          <w:p w14:paraId="0183C034" w14:textId="574980A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lang w:val="en-GB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36712BB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A6AE06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6EF75E" w14:textId="77777777" w:rsidR="00247BF0" w:rsidRPr="00BB1B39" w:rsidRDefault="00247BF0" w:rsidP="00BB1B39">
            <w:pPr>
              <w:pStyle w:val="Heading4"/>
              <w:autoSpaceDE w:val="0"/>
              <w:autoSpaceDN w:val="0"/>
              <w:adjustRightInd w:val="0"/>
              <w:rPr>
                <w:rFonts w:ascii="Arial" w:hAnsi="Arial" w:cs="Arial"/>
                <w:iCs/>
                <w:smallCaps/>
                <w:sz w:val="20"/>
                <w:lang w:val="en-GB"/>
              </w:rPr>
            </w:pPr>
          </w:p>
        </w:tc>
      </w:tr>
      <w:tr w:rsidR="00247BF0" w:rsidRPr="00AA3A31" w14:paraId="201320D7" w14:textId="77777777" w:rsidTr="00BB1B39">
        <w:trPr>
          <w:cantSplit/>
        </w:trPr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14:paraId="6343D9D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Geslacht</w:t>
            </w:r>
          </w:p>
          <w:p w14:paraId="3D08956C" w14:textId="39D974BD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0D59304C" w14:textId="77777777" w:rsidR="00247BF0" w:rsidRPr="00247BF0" w:rsidRDefault="00247BF0" w:rsidP="00247BF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9E81D7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proofErr w:type="spellStart"/>
            <w:r w:rsidRPr="00247BF0">
              <w:rPr>
                <w:rFonts w:cs="Arial"/>
                <w:lang w:val="en-US"/>
              </w:rPr>
              <w:t>Lidnummer</w:t>
            </w:r>
            <w:proofErr w:type="spellEnd"/>
            <w:r w:rsidRPr="00247BF0">
              <w:rPr>
                <w:rFonts w:cs="Arial"/>
                <w:lang w:val="en-US"/>
              </w:rPr>
              <w:t xml:space="preserve"> Scouting Nederland</w:t>
            </w:r>
          </w:p>
          <w:p w14:paraId="28E7F1B8" w14:textId="666049FA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30E6CD" w14:textId="77777777" w:rsidR="00247BF0" w:rsidRPr="00BB1B39" w:rsidRDefault="00247BF0" w:rsidP="00BB1B39">
            <w:pPr>
              <w:pStyle w:val="Heading4"/>
              <w:autoSpaceDE w:val="0"/>
              <w:autoSpaceDN w:val="0"/>
              <w:adjustRightInd w:val="0"/>
              <w:rPr>
                <w:rFonts w:ascii="Arial" w:hAnsi="Arial" w:cs="Arial"/>
                <w:iCs/>
                <w:smallCaps/>
                <w:sz w:val="20"/>
                <w:lang w:val="en-GB"/>
              </w:rPr>
            </w:pPr>
          </w:p>
        </w:tc>
      </w:tr>
    </w:tbl>
    <w:p w14:paraId="18DF8DD5" w14:textId="77777777" w:rsidR="00F5683B" w:rsidRPr="00AA3A31" w:rsidRDefault="00F5683B" w:rsidP="00F5683B">
      <w:pPr>
        <w:rPr>
          <w:vanish/>
          <w:lang w:val="en-US"/>
        </w:rPr>
      </w:pPr>
    </w:p>
    <w:p w14:paraId="5350E0EC" w14:textId="77777777" w:rsidR="00247BF0" w:rsidRPr="00AA3A31" w:rsidRDefault="00247BF0" w:rsidP="00247BF0">
      <w:pPr>
        <w:rPr>
          <w:rFonts w:cs="Arial"/>
          <w:lang w:val="en-US"/>
        </w:rPr>
      </w:pPr>
    </w:p>
    <w:tbl>
      <w:tblPr>
        <w:tblpPr w:leftFromText="141" w:rightFromText="141" w:vertAnchor="text" w:horzAnchor="margin" w:tblpY="170"/>
        <w:tblW w:w="984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2830"/>
      </w:tblGrid>
      <w:tr w:rsidR="00247BF0" w:rsidRPr="005C639B" w14:paraId="67E83E6E" w14:textId="77777777" w:rsidTr="00BB1B39">
        <w:trPr>
          <w:cantSplit/>
        </w:trPr>
        <w:tc>
          <w:tcPr>
            <w:tcW w:w="5315" w:type="dxa"/>
            <w:tcBorders>
              <w:top w:val="nil"/>
              <w:bottom w:val="nil"/>
            </w:tcBorders>
          </w:tcPr>
          <w:p w14:paraId="60D18E9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Kan en mag uw zoon/dochter zwemmen?</w:t>
            </w:r>
          </w:p>
          <w:p w14:paraId="6257C397" w14:textId="5CF91775" w:rsidR="00247BF0" w:rsidRPr="005C639B" w:rsidRDefault="00247BF0" w:rsidP="00AA3A31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F77369" w14:textId="7FBA855C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□ </w:t>
            </w:r>
            <w:proofErr w:type="spellStart"/>
            <w:r w:rsidRPr="005C639B">
              <w:rPr>
                <w:rFonts w:cs="Arial"/>
                <w:lang w:val="en-GB"/>
              </w:rPr>
              <w:t>ja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830" w:type="dxa"/>
            <w:tcBorders>
              <w:top w:val="nil"/>
              <w:bottom w:val="nil"/>
            </w:tcBorders>
          </w:tcPr>
          <w:p w14:paraId="3F137124" w14:textId="1B7821CB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>□ nee</w:t>
            </w:r>
          </w:p>
        </w:tc>
      </w:tr>
      <w:tr w:rsidR="00247BF0" w:rsidRPr="005C639B" w14:paraId="03FDC668" w14:textId="77777777" w:rsidTr="00BB1B39">
        <w:trPr>
          <w:cantSplit/>
          <w:trHeight w:val="443"/>
        </w:trPr>
        <w:tc>
          <w:tcPr>
            <w:tcW w:w="5315" w:type="dxa"/>
            <w:tcBorders>
              <w:top w:val="nil"/>
              <w:bottom w:val="single" w:sz="4" w:space="0" w:color="auto"/>
            </w:tcBorders>
          </w:tcPr>
          <w:p w14:paraId="53AFDF52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  <w:p w14:paraId="1D173312" w14:textId="20913244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>Diploma’s</w:t>
            </w:r>
          </w:p>
        </w:tc>
        <w:tc>
          <w:tcPr>
            <w:tcW w:w="4531" w:type="dxa"/>
            <w:gridSpan w:val="2"/>
            <w:tcBorders>
              <w:top w:val="nil"/>
              <w:bottom w:val="single" w:sz="4" w:space="0" w:color="auto"/>
            </w:tcBorders>
          </w:tcPr>
          <w:p w14:paraId="1E0EEAB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3D4E682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</w:tbl>
    <w:p w14:paraId="39B14665" w14:textId="77777777" w:rsidR="00247BF0" w:rsidRPr="00247BF0" w:rsidRDefault="00247BF0" w:rsidP="00247BF0">
      <w:pPr>
        <w:rPr>
          <w:vanish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134"/>
        <w:gridCol w:w="2268"/>
        <w:gridCol w:w="1276"/>
        <w:gridCol w:w="2126"/>
      </w:tblGrid>
      <w:tr w:rsidR="00247BF0" w:rsidRPr="00247BF0" w14:paraId="7B67EA44" w14:textId="77777777" w:rsidTr="00BB1B39">
        <w:trPr>
          <w:cantSplit/>
          <w:trHeight w:val="227"/>
        </w:trPr>
        <w:tc>
          <w:tcPr>
            <w:tcW w:w="9846" w:type="dxa"/>
            <w:gridSpan w:val="5"/>
            <w:tcBorders>
              <w:top w:val="nil"/>
              <w:bottom w:val="single" w:sz="4" w:space="0" w:color="auto"/>
            </w:tcBorders>
          </w:tcPr>
          <w:p w14:paraId="60E65686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</w:p>
          <w:p w14:paraId="7F92379B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  <w:r w:rsidRPr="00BB1B39">
              <w:rPr>
                <w:rFonts w:ascii="Arial" w:hAnsi="Arial" w:cs="Arial"/>
                <w:i w:val="0"/>
                <w:sz w:val="20"/>
              </w:rPr>
              <w:t xml:space="preserve">Verzekering / </w:t>
            </w:r>
            <w:r w:rsidRPr="00BB1B39">
              <w:rPr>
                <w:rFonts w:ascii="Arial" w:hAnsi="Arial" w:cs="Arial"/>
                <w:sz w:val="20"/>
              </w:rPr>
              <w:t>Insurance</w:t>
            </w:r>
          </w:p>
          <w:p w14:paraId="276C28DA" w14:textId="77777777" w:rsidR="00247BF0" w:rsidRPr="00247BF0" w:rsidRDefault="00247BF0" w:rsidP="00BB1B39">
            <w:pPr>
              <w:rPr>
                <w:rFonts w:cs="Arial"/>
                <w:b/>
              </w:rPr>
            </w:pPr>
          </w:p>
        </w:tc>
      </w:tr>
      <w:tr w:rsidR="00247BF0" w:rsidRPr="005C639B" w14:paraId="14D03138" w14:textId="77777777" w:rsidTr="00BB1B39">
        <w:trPr>
          <w:cantSplit/>
        </w:trPr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</w:tcPr>
          <w:p w14:paraId="5C931FF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Zorgverzekering</w:t>
            </w:r>
          </w:p>
          <w:p w14:paraId="133D80D3" w14:textId="695C9976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83E66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  <w:proofErr w:type="spellStart"/>
            <w:r w:rsidRPr="005C639B">
              <w:rPr>
                <w:rFonts w:cs="Arial"/>
                <w:sz w:val="16"/>
                <w:lang w:val="en-GB"/>
              </w:rPr>
              <w:t>Maatschappij</w:t>
            </w:r>
            <w:proofErr w:type="spellEnd"/>
          </w:p>
          <w:p w14:paraId="142C0A9E" w14:textId="5E3D1BB3" w:rsidR="00247BF0" w:rsidRPr="005C639B" w:rsidRDefault="00247BF0" w:rsidP="00BB1B39">
            <w:pPr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9FFE27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E6053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  <w:proofErr w:type="spellStart"/>
            <w:r w:rsidRPr="005C639B">
              <w:rPr>
                <w:rFonts w:cs="Arial"/>
                <w:sz w:val="16"/>
                <w:lang w:val="en-GB"/>
              </w:rPr>
              <w:t>Polisnummer</w:t>
            </w:r>
            <w:proofErr w:type="spellEnd"/>
          </w:p>
          <w:p w14:paraId="0F621FB7" w14:textId="66F84A09" w:rsidR="00247BF0" w:rsidRPr="005C639B" w:rsidRDefault="00247BF0" w:rsidP="00BB1B39">
            <w:pPr>
              <w:rPr>
                <w:rFonts w:cs="Arial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2676D1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sz w:val="16"/>
                <w:lang w:val="en-GB"/>
              </w:rPr>
            </w:pPr>
          </w:p>
        </w:tc>
      </w:tr>
    </w:tbl>
    <w:p w14:paraId="11FCF77B" w14:textId="77777777" w:rsidR="00935251" w:rsidRDefault="00935251" w:rsidP="00841A20">
      <w:pPr>
        <w:rPr>
          <w:rFonts w:cs="Arial"/>
          <w:lang w:eastAsia="nl-NL"/>
        </w:rPr>
      </w:pPr>
    </w:p>
    <w:p w14:paraId="30AEDDC3" w14:textId="77777777" w:rsidR="00847A51" w:rsidRPr="00841A20" w:rsidRDefault="00847A51" w:rsidP="00841A20">
      <w:pPr>
        <w:rPr>
          <w:rFonts w:cs="Arial"/>
          <w:lang w:eastAsia="nl-NL"/>
        </w:rPr>
        <w:sectPr w:rsidR="00847A51" w:rsidRPr="00841A20" w:rsidSect="00841A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391" w:gutter="0"/>
          <w:cols w:space="708"/>
          <w:docGrid w:linePitch="360"/>
        </w:sect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6662"/>
      </w:tblGrid>
      <w:tr w:rsidR="00247BF0" w:rsidRPr="00AA3A31" w14:paraId="6931C630" w14:textId="77777777" w:rsidTr="00BB1B39">
        <w:trPr>
          <w:cantSplit/>
          <w:trHeight w:val="425"/>
        </w:trPr>
        <w:tc>
          <w:tcPr>
            <w:tcW w:w="9846" w:type="dxa"/>
            <w:gridSpan w:val="2"/>
            <w:tcBorders>
              <w:top w:val="nil"/>
              <w:bottom w:val="single" w:sz="4" w:space="0" w:color="auto"/>
            </w:tcBorders>
          </w:tcPr>
          <w:p w14:paraId="3F7E3E88" w14:textId="3E2C16FE" w:rsidR="00247BF0" w:rsidRPr="00AA3A31" w:rsidRDefault="00247BF0" w:rsidP="00BB1B39">
            <w:pPr>
              <w:pStyle w:val="Heading2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AA3A31">
              <w:rPr>
                <w:rFonts w:ascii="Arial" w:hAnsi="Arial" w:cs="Arial"/>
                <w:i w:val="0"/>
                <w:sz w:val="20"/>
                <w:lang w:val="en-US"/>
              </w:rPr>
              <w:lastRenderedPageBreak/>
              <w:t>Contactpersoon</w:t>
            </w:r>
            <w:proofErr w:type="spellEnd"/>
            <w:r w:rsidRPr="00AA3A31">
              <w:rPr>
                <w:rFonts w:ascii="Arial" w:hAnsi="Arial" w:cs="Arial"/>
                <w:i w:val="0"/>
                <w:sz w:val="20"/>
                <w:lang w:val="en-US"/>
              </w:rPr>
              <w:t xml:space="preserve"> in </w:t>
            </w:r>
            <w:proofErr w:type="spellStart"/>
            <w:r w:rsidRPr="00AA3A31">
              <w:rPr>
                <w:rFonts w:ascii="Arial" w:hAnsi="Arial" w:cs="Arial"/>
                <w:i w:val="0"/>
                <w:sz w:val="20"/>
                <w:lang w:val="en-US"/>
              </w:rPr>
              <w:t>geval</w:t>
            </w:r>
            <w:proofErr w:type="spellEnd"/>
            <w:r w:rsidRPr="00AA3A31">
              <w:rPr>
                <w:rFonts w:ascii="Arial" w:hAnsi="Arial" w:cs="Arial"/>
                <w:i w:val="0"/>
                <w:sz w:val="20"/>
                <w:lang w:val="en-US"/>
              </w:rPr>
              <w:t xml:space="preserve"> van </w:t>
            </w:r>
            <w:proofErr w:type="spellStart"/>
            <w:r w:rsidRPr="00AA3A31">
              <w:rPr>
                <w:rFonts w:ascii="Arial" w:hAnsi="Arial" w:cs="Arial"/>
                <w:i w:val="0"/>
                <w:sz w:val="20"/>
                <w:lang w:val="en-US"/>
              </w:rPr>
              <w:t>nood</w:t>
            </w:r>
            <w:proofErr w:type="spellEnd"/>
            <w:r w:rsidRPr="00AA3A31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A3A31"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  <w:tr w:rsidR="00247BF0" w:rsidRPr="00247BF0" w14:paraId="6B8AF27C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358D1706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7BF0">
              <w:rPr>
                <w:rFonts w:cs="Arial"/>
              </w:rPr>
              <w:t>Naam</w:t>
            </w:r>
          </w:p>
          <w:p w14:paraId="00B91720" w14:textId="2078323D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57B8E736" w14:textId="77777777" w:rsidR="00247BF0" w:rsidRPr="00247BF0" w:rsidRDefault="00247BF0" w:rsidP="00BB1B39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247BF0" w14:paraId="101F0C9F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4C856B9E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  <w:r w:rsidRPr="005C639B">
              <w:rPr>
                <w:rFonts w:cs="Arial"/>
              </w:rPr>
              <w:t>Relatie met de deelnemer</w:t>
            </w:r>
          </w:p>
          <w:p w14:paraId="357E6DE2" w14:textId="3C7AD708"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E4A36A4" w14:textId="77777777" w:rsidR="00247BF0" w:rsidRPr="00247BF0" w:rsidRDefault="00247BF0" w:rsidP="00BB1B39">
            <w:pPr>
              <w:autoSpaceDE w:val="0"/>
              <w:autoSpaceDN w:val="0"/>
              <w:adjustRightInd w:val="0"/>
              <w:spacing w:line="120" w:lineRule="atLeast"/>
              <w:ind w:left="15"/>
              <w:rPr>
                <w:rFonts w:cs="Arial"/>
              </w:rPr>
            </w:pPr>
          </w:p>
        </w:tc>
      </w:tr>
      <w:tr w:rsidR="00247BF0" w:rsidRPr="005C639B" w14:paraId="5C3223F5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1233D77A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>Telefoonnummer</w:t>
            </w:r>
          </w:p>
          <w:p w14:paraId="69DE2122" w14:textId="4F980FB1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09AA0FF0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  <w:tr w:rsidR="00247BF0" w:rsidRPr="005C639B" w14:paraId="3634977C" w14:textId="77777777" w:rsidTr="00BB1B39">
        <w:trPr>
          <w:cantSplit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0A9A4992" w14:textId="77777777" w:rsidR="00247BF0" w:rsidRPr="005C639B" w:rsidRDefault="00247BF0" w:rsidP="00BB1B39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  <w:r w:rsidRPr="005C639B">
              <w:rPr>
                <w:rFonts w:cs="Arial"/>
              </w:rPr>
              <w:t>Mobiel nummer</w:t>
            </w:r>
          </w:p>
          <w:p w14:paraId="5C05182A" w14:textId="179EE593" w:rsidR="00247BF0" w:rsidRPr="005C639B" w:rsidRDefault="00247BF0" w:rsidP="00BB1B39">
            <w:pPr>
              <w:tabs>
                <w:tab w:val="left" w:pos="2025"/>
              </w:tabs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  <w:i/>
                <w:iCs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A7CF0F4" w14:textId="77777777" w:rsidR="00247BF0" w:rsidRPr="005C639B" w:rsidRDefault="00247BF0" w:rsidP="00BB1B39">
            <w:pPr>
              <w:autoSpaceDE w:val="0"/>
              <w:autoSpaceDN w:val="0"/>
              <w:adjustRightInd w:val="0"/>
              <w:spacing w:line="115" w:lineRule="atLeast"/>
              <w:ind w:left="10"/>
              <w:rPr>
                <w:rFonts w:cs="Arial"/>
              </w:rPr>
            </w:pPr>
          </w:p>
        </w:tc>
      </w:tr>
    </w:tbl>
    <w:p w14:paraId="1AA43788" w14:textId="77777777" w:rsidR="00247BF0" w:rsidRDefault="00247BF0" w:rsidP="00247BF0">
      <w:pPr>
        <w:rPr>
          <w:lang w:eastAsia="nl-NL"/>
        </w:rPr>
      </w:pPr>
      <w:r>
        <w:rPr>
          <w:lang w:eastAsia="nl-NL"/>
        </w:rPr>
        <w:br/>
      </w: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993"/>
        <w:gridCol w:w="1417"/>
      </w:tblGrid>
      <w:tr w:rsidR="00247BF0" w:rsidRPr="005C639B" w14:paraId="1820D89F" w14:textId="77777777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14:paraId="28F31AD3" w14:textId="1C952333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</w:rPr>
            </w:pPr>
            <w:r w:rsidRPr="00BB1B39">
              <w:rPr>
                <w:rFonts w:ascii="Arial" w:hAnsi="Arial" w:cs="Arial"/>
              </w:rPr>
              <w:br w:type="page"/>
            </w:r>
            <w:r w:rsidRPr="00BB1B39">
              <w:rPr>
                <w:rFonts w:ascii="Arial" w:hAnsi="Arial" w:cs="Arial"/>
                <w:i w:val="0"/>
                <w:sz w:val="20"/>
              </w:rPr>
              <w:t>Medische gegevens</w:t>
            </w:r>
          </w:p>
          <w:p w14:paraId="1158CFE5" w14:textId="77777777" w:rsidR="00247BF0" w:rsidRPr="005C639B" w:rsidRDefault="00247BF0" w:rsidP="00BB1B39">
            <w:pPr>
              <w:pStyle w:val="BalloonText"/>
              <w:rPr>
                <w:rFonts w:ascii="Arial" w:hAnsi="Arial" w:cs="Arial"/>
                <w:szCs w:val="20"/>
              </w:rPr>
            </w:pPr>
            <w:r w:rsidRPr="005C639B">
              <w:rPr>
                <w:rFonts w:ascii="Arial" w:hAnsi="Arial" w:cs="Arial"/>
                <w:szCs w:val="20"/>
              </w:rPr>
              <w:t xml:space="preserve">Maak indien nodig gebruik van een bijlage, voorzien van de naam van de deelnemer, voor het vermelden van de gevraagde gegevens. </w:t>
            </w:r>
          </w:p>
          <w:p w14:paraId="172C435C" w14:textId="77777777" w:rsidR="00247BF0" w:rsidRPr="005C639B" w:rsidRDefault="00247BF0" w:rsidP="00BB1B39">
            <w:pPr>
              <w:pStyle w:val="BalloonText"/>
              <w:rPr>
                <w:rFonts w:ascii="Arial" w:hAnsi="Arial" w:cs="Arial"/>
                <w:szCs w:val="20"/>
              </w:rPr>
            </w:pPr>
          </w:p>
        </w:tc>
      </w:tr>
      <w:tr w:rsidR="00247BF0" w:rsidRPr="005C639B" w14:paraId="37E1176E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3F23081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 xml:space="preserve">Vraagt de gezondheid </w:t>
            </w:r>
            <w:r w:rsidR="007828DE">
              <w:rPr>
                <w:rFonts w:cs="Arial"/>
              </w:rPr>
              <w:t xml:space="preserve">of het gedrag </w:t>
            </w:r>
            <w:r w:rsidRPr="005C639B">
              <w:rPr>
                <w:rFonts w:cs="Arial"/>
              </w:rPr>
              <w:t>van</w:t>
            </w:r>
            <w:r w:rsidR="007828DE">
              <w:rPr>
                <w:rFonts w:cs="Arial"/>
              </w:rPr>
              <w:t xml:space="preserve"> uw zoon/dochter speciale zorg?</w:t>
            </w:r>
          </w:p>
          <w:p w14:paraId="3DF9C992" w14:textId="3569BB2A" w:rsidR="00247BF0" w:rsidRPr="005C639B" w:rsidRDefault="00247BF0" w:rsidP="00EE4965">
            <w:pPr>
              <w:autoSpaceDE w:val="0"/>
              <w:autoSpaceDN w:val="0"/>
              <w:adjustRightInd w:val="0"/>
              <w:rPr>
                <w:rFonts w:cs="Arial"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2B6CBD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29B7D7B8" w14:textId="3565B480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□ ja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CDB800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BCBE370" w14:textId="77E8B34E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□ nee </w:t>
            </w:r>
          </w:p>
        </w:tc>
      </w:tr>
      <w:tr w:rsidR="00247BF0" w:rsidRPr="00AA3A31" w14:paraId="7F329647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514CA556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046FADEF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4B706D8F" w14:textId="77777777" w:rsidR="007828DE" w:rsidRPr="00247BF0" w:rsidRDefault="007828DE" w:rsidP="007828D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3327E895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welke</w:t>
            </w:r>
            <w:proofErr w:type="spellEnd"/>
            <w:r w:rsidRPr="00247BF0">
              <w:rPr>
                <w:rFonts w:cs="Arial"/>
                <w:lang w:val="en-US"/>
              </w:rPr>
              <w:t xml:space="preserve">? </w:t>
            </w:r>
          </w:p>
          <w:p w14:paraId="1D12699B" w14:textId="3533B644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666A321A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131104A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EEB97F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2E8F61C1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52BC2C0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Gebruikt uw zoon/dochter medicijnen?</w:t>
            </w:r>
          </w:p>
          <w:p w14:paraId="17F2340E" w14:textId="08BF0411" w:rsidR="00247BF0" w:rsidRPr="005C639B" w:rsidRDefault="00247BF0" w:rsidP="00EE4965">
            <w:pPr>
              <w:autoSpaceDE w:val="0"/>
              <w:autoSpaceDN w:val="0"/>
              <w:adjustRightInd w:val="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41C3CE4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FCE82A5" w14:textId="0DE2BE42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076B489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4F88EE9" w14:textId="637AB7FF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</w:t>
            </w:r>
          </w:p>
        </w:tc>
      </w:tr>
      <w:tr w:rsidR="00247BF0" w:rsidRPr="00AA3A31" w14:paraId="215E1AA0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4DA5F7A3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731A0FD6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49DE8CF6" w14:textId="77777777" w:rsidR="007828DE" w:rsidRPr="005C639B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</w:p>
          <w:p w14:paraId="79D29BE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</w:rPr>
            </w:pPr>
            <w:r w:rsidRPr="005C639B">
              <w:rPr>
                <w:rFonts w:cs="Arial"/>
                <w:i/>
              </w:rPr>
              <w:t xml:space="preserve">Zo ja welke en wanneer? </w:t>
            </w:r>
          </w:p>
          <w:p w14:paraId="1FB39AED" w14:textId="5F1A886E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484B3DF4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9949AE7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25073A8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4A10C314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7F0A7CA5" w14:textId="318965BA" w:rsidR="00247BF0" w:rsidRPr="00EE4965" w:rsidRDefault="00247BF0" w:rsidP="00EE4965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Is uw zoon/dochter allergisch?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05CB1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  <w:p w14:paraId="0F16AEA0" w14:textId="164A6CA6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435FAC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55E194A8" w14:textId="532EFE65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□ nee </w:t>
            </w:r>
          </w:p>
        </w:tc>
      </w:tr>
      <w:tr w:rsidR="00247BF0" w:rsidRPr="00AA3A31" w14:paraId="1C4E679A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0018AC23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4D907456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39CBD4DF" w14:textId="77777777"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5BB23704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 xml:space="preserve">Zo ja, </w:t>
            </w:r>
            <w:proofErr w:type="spellStart"/>
            <w:r w:rsidRPr="00247BF0">
              <w:rPr>
                <w:rFonts w:cs="Arial"/>
                <w:lang w:val="en-US"/>
              </w:rPr>
              <w:t>waarvoor</w:t>
            </w:r>
            <w:proofErr w:type="spellEnd"/>
            <w:r w:rsidRPr="00247BF0">
              <w:rPr>
                <w:rFonts w:cs="Arial"/>
                <w:lang w:val="en-US"/>
              </w:rPr>
              <w:t>?</w:t>
            </w:r>
          </w:p>
          <w:p w14:paraId="5EF583A5" w14:textId="5C97136B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0BC8401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9A03AA9" w14:textId="77777777" w:rsidTr="00BB1B39">
        <w:trPr>
          <w:cantSplit/>
        </w:trPr>
        <w:tc>
          <w:tcPr>
            <w:tcW w:w="7436" w:type="dxa"/>
            <w:tcBorders>
              <w:top w:val="single" w:sz="4" w:space="0" w:color="auto"/>
              <w:bottom w:val="nil"/>
            </w:tcBorders>
          </w:tcPr>
          <w:p w14:paraId="06E944DB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Volgt uw zoon/dochter een dieet?</w:t>
            </w:r>
          </w:p>
          <w:p w14:paraId="3E034B18" w14:textId="4CE2514A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F64A0C7" w14:textId="77777777" w:rsidR="00247BF0" w:rsidRPr="00247BF0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14:paraId="7278A996" w14:textId="0DDB2AD5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ja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0EE1A5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7F33E0C" w14:textId="66D93316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□ nee</w:t>
            </w:r>
          </w:p>
        </w:tc>
      </w:tr>
      <w:tr w:rsidR="00247BF0" w:rsidRPr="00AA3A31" w14:paraId="0A4A977D" w14:textId="77777777" w:rsidTr="00BB1B39">
        <w:trPr>
          <w:cantSplit/>
        </w:trPr>
        <w:tc>
          <w:tcPr>
            <w:tcW w:w="7436" w:type="dxa"/>
            <w:tcBorders>
              <w:top w:val="nil"/>
              <w:bottom w:val="single" w:sz="4" w:space="0" w:color="auto"/>
            </w:tcBorders>
          </w:tcPr>
          <w:p w14:paraId="72F7393D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115BBCD1" w14:textId="77777777" w:rsidR="007828DE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076767E2" w14:textId="77777777" w:rsidR="007828DE" w:rsidRPr="00247BF0" w:rsidRDefault="007828DE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</w:p>
          <w:p w14:paraId="2509074B" w14:textId="77777777" w:rsidR="00247BF0" w:rsidRP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US"/>
              </w:rPr>
            </w:pPr>
            <w:r w:rsidRPr="00247BF0">
              <w:rPr>
                <w:rFonts w:cs="Arial"/>
                <w:lang w:val="en-US"/>
              </w:rPr>
              <w:t>Zo ja, wat?</w:t>
            </w:r>
          </w:p>
          <w:p w14:paraId="666998F1" w14:textId="7B69D870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iCs/>
                <w:lang w:val="en-GB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</w:tcPr>
          <w:p w14:paraId="7C1D4770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</w:tbl>
    <w:p w14:paraId="6AA25D5D" w14:textId="77777777" w:rsidR="00247BF0" w:rsidRPr="00AA3A31" w:rsidRDefault="00247BF0">
      <w:pPr>
        <w:rPr>
          <w:lang w:val="en-US"/>
        </w:rPr>
      </w:pPr>
      <w:r w:rsidRPr="00AA3A31">
        <w:rPr>
          <w:b/>
          <w:bCs/>
          <w:i/>
          <w:iCs/>
          <w:lang w:val="en-US"/>
        </w:rPr>
        <w:br w:type="page"/>
      </w: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2644"/>
        <w:gridCol w:w="2956"/>
      </w:tblGrid>
      <w:tr w:rsidR="00247BF0" w:rsidRPr="005C639B" w14:paraId="18AC79D5" w14:textId="77777777" w:rsidTr="00BB1B39">
        <w:trPr>
          <w:cantSplit/>
        </w:trPr>
        <w:tc>
          <w:tcPr>
            <w:tcW w:w="9846" w:type="dxa"/>
            <w:gridSpan w:val="3"/>
            <w:tcBorders>
              <w:top w:val="nil"/>
              <w:bottom w:val="single" w:sz="4" w:space="0" w:color="auto"/>
            </w:tcBorders>
          </w:tcPr>
          <w:p w14:paraId="71E4B982" w14:textId="350C871E" w:rsidR="00247BF0" w:rsidRPr="00BB1B39" w:rsidRDefault="00247BF0" w:rsidP="00BB1B39">
            <w:pPr>
              <w:pStyle w:val="Heading2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lastRenderedPageBreak/>
              <w:t>Gegevens</w:t>
            </w:r>
            <w:proofErr w:type="spellEnd"/>
            <w:r w:rsidRPr="00BB1B39">
              <w:rPr>
                <w:rFonts w:ascii="Arial" w:hAnsi="Arial" w:cs="Arial"/>
                <w:i w:val="0"/>
                <w:sz w:val="20"/>
                <w:lang w:val="en-GB"/>
              </w:rPr>
              <w:t xml:space="preserve"> arts</w:t>
            </w:r>
            <w:r w:rsidRPr="00BB1B39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  <w:p w14:paraId="6EADB2AD" w14:textId="77777777" w:rsidR="00247BF0" w:rsidRPr="005C639B" w:rsidRDefault="00247BF0" w:rsidP="00BB1B39">
            <w:pPr>
              <w:rPr>
                <w:rFonts w:cs="Arial"/>
                <w:lang w:val="en-GB"/>
              </w:rPr>
            </w:pPr>
          </w:p>
        </w:tc>
      </w:tr>
      <w:tr w:rsidR="00247BF0" w:rsidRPr="005C639B" w14:paraId="26BE41E6" w14:textId="77777777" w:rsidTr="00BB1B39">
        <w:trPr>
          <w:cantSplit/>
          <w:trHeight w:val="325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14:paraId="2BCA91E8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en </w:t>
            </w: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  <w:proofErr w:type="spellStart"/>
            <w:r w:rsidRPr="005C639B">
              <w:rPr>
                <w:rFonts w:cs="Arial"/>
                <w:lang w:val="en-GB"/>
              </w:rPr>
              <w:t>huisarts</w:t>
            </w:r>
            <w:proofErr w:type="spellEnd"/>
          </w:p>
          <w:p w14:paraId="154C4D99" w14:textId="26A12DDC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2B4991AB" w14:textId="3FB809CC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4066119B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7E91248" w14:textId="77777777" w:rsidTr="00BB1B39">
        <w:trPr>
          <w:cantSplit/>
          <w:trHeight w:val="401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14:paraId="6BF2DF2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5F68E49D" w14:textId="2C572709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  <w:r w:rsidRPr="005C639B">
              <w:rPr>
                <w:rFonts w:cs="Arial"/>
                <w:lang w:val="en-GB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617537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4EE70A48" w14:textId="77777777" w:rsidTr="00BB1B39">
        <w:trPr>
          <w:cantSplit/>
          <w:trHeight w:val="420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6F3424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7C3016B3" w14:textId="694F33C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BE3D81F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5C639B" w14:paraId="7A94B81F" w14:textId="77777777" w:rsidTr="00BB1B39">
        <w:trPr>
          <w:cantSplit/>
          <w:trHeight w:val="413"/>
        </w:trPr>
        <w:tc>
          <w:tcPr>
            <w:tcW w:w="4246" w:type="dxa"/>
            <w:vMerge w:val="restart"/>
            <w:tcBorders>
              <w:top w:val="single" w:sz="4" w:space="0" w:color="auto"/>
            </w:tcBorders>
          </w:tcPr>
          <w:p w14:paraId="10825103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Naam en adres tandarts</w:t>
            </w:r>
          </w:p>
          <w:p w14:paraId="726AA64B" w14:textId="10691D6D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i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007A9305" w14:textId="460342C8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r w:rsidRPr="005C639B">
              <w:rPr>
                <w:rFonts w:cs="Arial"/>
                <w:lang w:val="en-GB"/>
              </w:rPr>
              <w:t xml:space="preserve">Naam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7966DF62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59358F31" w14:textId="77777777" w:rsidTr="00BB1B39">
        <w:trPr>
          <w:cantSplit/>
          <w:trHeight w:val="419"/>
        </w:trPr>
        <w:tc>
          <w:tcPr>
            <w:tcW w:w="4246" w:type="dxa"/>
            <w:vMerge/>
            <w:tcBorders>
              <w:top w:val="single" w:sz="4" w:space="0" w:color="auto"/>
            </w:tcBorders>
          </w:tcPr>
          <w:p w14:paraId="36687CDE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618B1103" w14:textId="2C6FCB2F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  <w:proofErr w:type="spellStart"/>
            <w:r w:rsidRPr="005C639B">
              <w:rPr>
                <w:rFonts w:cs="Arial"/>
                <w:lang w:val="en-GB"/>
              </w:rPr>
              <w:t>Adres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2F187B0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lang w:val="en-GB"/>
              </w:rPr>
            </w:pPr>
          </w:p>
        </w:tc>
      </w:tr>
      <w:tr w:rsidR="00247BF0" w:rsidRPr="005C639B" w14:paraId="7C5469CE" w14:textId="77777777" w:rsidTr="00BB1B39">
        <w:trPr>
          <w:cantSplit/>
          <w:trHeight w:val="425"/>
        </w:trPr>
        <w:tc>
          <w:tcPr>
            <w:tcW w:w="42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C33319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  <w:lang w:val="en-GB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14:paraId="398C404A" w14:textId="070400E3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 xml:space="preserve">Telefoon </w:t>
            </w: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14:paraId="548B3A9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247BF0" w:rsidRPr="00247BF0" w14:paraId="5D23714F" w14:textId="77777777" w:rsidTr="00BB1B39">
        <w:trPr>
          <w:cantSplit/>
          <w:trHeight w:val="288"/>
        </w:trPr>
        <w:tc>
          <w:tcPr>
            <w:tcW w:w="9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6BFCB2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14:paraId="42CA120E" w14:textId="77777777" w:rsidR="00247BF0" w:rsidRPr="00BB1B39" w:rsidRDefault="00247BF0" w:rsidP="00BB1B39">
            <w:pPr>
              <w:pStyle w:val="Heading2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1B39">
              <w:rPr>
                <w:rFonts w:ascii="Arial" w:hAnsi="Arial" w:cs="Arial"/>
                <w:i w:val="0"/>
                <w:sz w:val="20"/>
                <w:szCs w:val="20"/>
              </w:rPr>
              <w:t>Ondertekening</w:t>
            </w:r>
          </w:p>
        </w:tc>
      </w:tr>
      <w:tr w:rsidR="00247BF0" w:rsidRPr="005C639B" w14:paraId="53EA2AD0" w14:textId="77777777" w:rsidTr="00BB1B39">
        <w:trPr>
          <w:cantSplit/>
        </w:trPr>
        <w:tc>
          <w:tcPr>
            <w:tcW w:w="4246" w:type="dxa"/>
            <w:vMerge w:val="restart"/>
            <w:tcBorders>
              <w:top w:val="single" w:sz="4" w:space="0" w:color="auto"/>
              <w:bottom w:val="nil"/>
            </w:tcBorders>
          </w:tcPr>
          <w:p w14:paraId="33BED5D1" w14:textId="77777777" w:rsidR="00247BF0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In geval van nood, ter beoordeling van een arts, geef ik hierbij toestemming mijn zoon/dochter te laten opnemen en behandelen in een ziekenhuis, zonder mijn voorkennis, wanneer het niet mogelijk was tijdig contact met mij op te nemen.</w:t>
            </w:r>
          </w:p>
          <w:p w14:paraId="5EF1777F" w14:textId="77777777" w:rsidR="00A80C5B" w:rsidRDefault="00A80C5B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  <w:p w14:paraId="759A44CC" w14:textId="4BF56EDA" w:rsidR="00A80C5B" w:rsidRPr="00EE4965" w:rsidRDefault="00A80C5B" w:rsidP="00EE496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Tevens geef ik hierbij toestemming voor het verwerken van de gegevens als gedeeld in dit formulier.</w:t>
            </w:r>
          </w:p>
        </w:tc>
        <w:tc>
          <w:tcPr>
            <w:tcW w:w="2644" w:type="dxa"/>
            <w:tcBorders>
              <w:top w:val="single" w:sz="4" w:space="0" w:color="auto"/>
              <w:bottom w:val="nil"/>
            </w:tcBorders>
          </w:tcPr>
          <w:p w14:paraId="3A4E40FE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Datum</w:t>
            </w:r>
          </w:p>
          <w:p w14:paraId="672025EA" w14:textId="4456AB46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14:paraId="575B7373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Handtekening ouder/verzorger</w:t>
            </w:r>
          </w:p>
          <w:p w14:paraId="6A68DCC4" w14:textId="3FA2C9C6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</w:p>
        </w:tc>
      </w:tr>
      <w:tr w:rsidR="00247BF0" w:rsidRPr="005C639B" w14:paraId="04A4C118" w14:textId="77777777" w:rsidTr="00BB1B39">
        <w:trPr>
          <w:cantSplit/>
        </w:trPr>
        <w:tc>
          <w:tcPr>
            <w:tcW w:w="4246" w:type="dxa"/>
            <w:vMerge/>
            <w:tcBorders>
              <w:top w:val="nil"/>
              <w:bottom w:val="nil"/>
            </w:tcBorders>
          </w:tcPr>
          <w:p w14:paraId="59793EB5" w14:textId="77777777" w:rsidR="00247BF0" w:rsidRPr="005C639B" w:rsidRDefault="00247BF0" w:rsidP="00BB1B39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</w:p>
        </w:tc>
        <w:tc>
          <w:tcPr>
            <w:tcW w:w="2644" w:type="dxa"/>
            <w:tcBorders>
              <w:top w:val="nil"/>
              <w:bottom w:val="nil"/>
            </w:tcBorders>
          </w:tcPr>
          <w:p w14:paraId="1B679B18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56" w:type="dxa"/>
            <w:tcBorders>
              <w:top w:val="nil"/>
              <w:bottom w:val="nil"/>
            </w:tcBorders>
          </w:tcPr>
          <w:p w14:paraId="70B5AC6D" w14:textId="77777777" w:rsidR="00247BF0" w:rsidRPr="005C639B" w:rsidRDefault="00247BF0" w:rsidP="00BB1B3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3EB4C088" w14:textId="33C30FBC" w:rsidR="00247BF0" w:rsidRPr="00247BF0" w:rsidRDefault="00A80C5B" w:rsidP="00AA3A31">
      <w:pPr>
        <w:pStyle w:val="Heading2"/>
        <w:rPr>
          <w:rFonts w:cs="Arial"/>
        </w:rPr>
      </w:pPr>
      <w:r>
        <w:rPr>
          <w:rFonts w:cs="Arial"/>
        </w:rPr>
        <w:t xml:space="preserve"> </w:t>
      </w:r>
    </w:p>
    <w:p w14:paraId="374AFFBE" w14:textId="77777777" w:rsidR="00247BF0" w:rsidRDefault="00247BF0" w:rsidP="00247BF0">
      <w:pPr>
        <w:rPr>
          <w:lang w:eastAsia="nl-NL"/>
        </w:rPr>
      </w:pPr>
    </w:p>
    <w:sectPr w:rsidR="00247BF0" w:rsidSect="00DD0FEA">
      <w:headerReference w:type="default" r:id="rId13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2C03" w14:textId="77777777" w:rsidR="007C0E4A" w:rsidRDefault="007C0E4A">
      <w:r>
        <w:separator/>
      </w:r>
    </w:p>
  </w:endnote>
  <w:endnote w:type="continuationSeparator" w:id="0">
    <w:p w14:paraId="13C51F6C" w14:textId="77777777" w:rsidR="007C0E4A" w:rsidRDefault="007C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B857" w14:textId="77777777" w:rsidR="0075667A" w:rsidRDefault="00756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32D4F" w14:textId="77777777" w:rsidR="00F659DB" w:rsidRDefault="00F659DB">
    <w:pPr>
      <w:pStyle w:val="Footer"/>
      <w:rPr>
        <w:i/>
        <w:iCs/>
        <w:color w:val="FFFFFF"/>
      </w:rPr>
    </w:pPr>
  </w:p>
  <w:p w14:paraId="08DE00DA" w14:textId="77777777" w:rsidR="00F659DB" w:rsidRDefault="00F659DB">
    <w:pPr>
      <w:pStyle w:val="Footer"/>
      <w:rPr>
        <w:i/>
        <w:iCs/>
        <w:color w:val="FFFFFF"/>
      </w:rPr>
    </w:pPr>
  </w:p>
  <w:p w14:paraId="47D353CE" w14:textId="77777777" w:rsidR="00F659DB" w:rsidRDefault="00F659DB">
    <w:pPr>
      <w:pStyle w:val="Footer"/>
      <w:rPr>
        <w:i/>
        <w:iCs/>
        <w:color w:val="FFFFFF"/>
      </w:rPr>
    </w:pPr>
  </w:p>
  <w:p w14:paraId="1142F0E9" w14:textId="77777777" w:rsidR="00F659DB" w:rsidRDefault="00F659DB">
    <w:pPr>
      <w:pStyle w:val="Footer"/>
      <w:rPr>
        <w:i/>
        <w:iCs/>
        <w:color w:val="FFFFFF"/>
      </w:rPr>
    </w:pPr>
  </w:p>
  <w:p w14:paraId="5020E3C6" w14:textId="77777777" w:rsidR="00F659DB" w:rsidRDefault="00F659DB">
    <w:pPr>
      <w:pStyle w:val="Footer"/>
      <w:rPr>
        <w:i/>
        <w:iCs/>
        <w:color w:val="FFFFFF"/>
      </w:rPr>
    </w:pPr>
  </w:p>
  <w:p w14:paraId="18CF0790" w14:textId="77777777" w:rsidR="00F659DB" w:rsidRDefault="007828DE">
    <w:pPr>
      <w:pStyle w:val="Footer"/>
      <w:rPr>
        <w:i/>
        <w:iCs/>
        <w:color w:val="FFFFFF"/>
      </w:rPr>
    </w:pPr>
    <w:r>
      <w:rPr>
        <w:i/>
        <w:iCs/>
        <w:noProof/>
        <w:color w:val="FFFFFF"/>
        <w:lang w:eastAsia="nl-NL"/>
      </w:rPr>
      <w:drawing>
        <wp:anchor distT="0" distB="0" distL="114300" distR="114300" simplePos="0" relativeHeight="251657216" behindDoc="1" locked="0" layoutInCell="1" allowOverlap="1" wp14:anchorId="30BF94B2" wp14:editId="40B84A6E">
          <wp:simplePos x="0" y="0"/>
          <wp:positionH relativeFrom="column">
            <wp:posOffset>-906780</wp:posOffset>
          </wp:positionH>
          <wp:positionV relativeFrom="page">
            <wp:align>bottom</wp:align>
          </wp:positionV>
          <wp:extent cx="7615555" cy="559435"/>
          <wp:effectExtent l="0" t="0" r="4445" b="0"/>
          <wp:wrapNone/>
          <wp:docPr id="9" name="Afbeelding 9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61D09D" w14:textId="77777777" w:rsidR="00F659DB" w:rsidRDefault="00F659DB">
    <w:pPr>
      <w:pStyle w:val="Footer"/>
      <w:rPr>
        <w:i/>
        <w:iCs/>
        <w:color w:val="FFFFFF"/>
      </w:rPr>
    </w:pPr>
  </w:p>
  <w:p w14:paraId="188D04CF" w14:textId="49DE948B" w:rsidR="00F659DB" w:rsidRPr="00935251" w:rsidRDefault="00F659DB" w:rsidP="00935251">
    <w:pPr>
      <w:pStyle w:val="Footer"/>
      <w:rPr>
        <w:rFonts w:cs="Arial"/>
        <w:bCs/>
        <w:i/>
        <w:color w:val="FFFFFF"/>
      </w:rPr>
    </w:pPr>
    <w:r>
      <w:rPr>
        <w:rFonts w:cs="Arial"/>
        <w:i/>
        <w:color w:val="FFFFFF"/>
      </w:rPr>
      <w:t xml:space="preserve">© Scouting Nederland  </w:t>
    </w:r>
    <w:r w:rsidR="00A80C5B">
      <w:rPr>
        <w:rFonts w:cs="Arial"/>
        <w:i/>
        <w:color w:val="FFFFFF"/>
      </w:rPr>
      <w:t>maart</w:t>
    </w:r>
    <w:r>
      <w:rPr>
        <w:rFonts w:cs="Arial"/>
        <w:i/>
        <w:color w:val="FFFFFF"/>
      </w:rPr>
      <w:t xml:space="preserve"> 201</w:t>
    </w:r>
    <w:r w:rsidR="005236E8">
      <w:rPr>
        <w:rFonts w:cs="Arial"/>
        <w:i/>
        <w:color w:val="FFFFFF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47F6E" w14:textId="77777777" w:rsidR="0075667A" w:rsidRDefault="0075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8130" w14:textId="77777777" w:rsidR="007C0E4A" w:rsidRDefault="007C0E4A">
      <w:r>
        <w:separator/>
      </w:r>
    </w:p>
  </w:footnote>
  <w:footnote w:type="continuationSeparator" w:id="0">
    <w:p w14:paraId="59D189AD" w14:textId="77777777" w:rsidR="007C0E4A" w:rsidRDefault="007C0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6B7B" w14:textId="77777777" w:rsidR="0075667A" w:rsidRDefault="00756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2804" w14:textId="77777777" w:rsidR="00F659DB" w:rsidRDefault="007828DE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59836362" wp14:editId="20888769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10475" cy="1819275"/>
          <wp:effectExtent l="0" t="0" r="9525" b="9525"/>
          <wp:wrapNone/>
          <wp:docPr id="10" name="Afbeelding 10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E271" w14:textId="77777777" w:rsidR="0075667A" w:rsidRDefault="0075667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13AA" w14:textId="77777777" w:rsidR="00F659DB" w:rsidRDefault="00F65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61"/>
    <w:rsid w:val="000118D2"/>
    <w:rsid w:val="00032FBC"/>
    <w:rsid w:val="00034E33"/>
    <w:rsid w:val="000428C1"/>
    <w:rsid w:val="000528D4"/>
    <w:rsid w:val="00073CA4"/>
    <w:rsid w:val="000955BC"/>
    <w:rsid w:val="000B6777"/>
    <w:rsid w:val="000B7B9B"/>
    <w:rsid w:val="000C0E71"/>
    <w:rsid w:val="000C0ED2"/>
    <w:rsid w:val="000C2E1A"/>
    <w:rsid w:val="000C4B18"/>
    <w:rsid w:val="000E0FE3"/>
    <w:rsid w:val="000F0168"/>
    <w:rsid w:val="00105EBD"/>
    <w:rsid w:val="001130DB"/>
    <w:rsid w:val="0011469A"/>
    <w:rsid w:val="00152A59"/>
    <w:rsid w:val="00172D97"/>
    <w:rsid w:val="00183A1F"/>
    <w:rsid w:val="001872C4"/>
    <w:rsid w:val="0019472D"/>
    <w:rsid w:val="00196082"/>
    <w:rsid w:val="001C4C24"/>
    <w:rsid w:val="001C6F20"/>
    <w:rsid w:val="001D05E1"/>
    <w:rsid w:val="001E605B"/>
    <w:rsid w:val="001F4F8B"/>
    <w:rsid w:val="002009C5"/>
    <w:rsid w:val="00201A10"/>
    <w:rsid w:val="002148CA"/>
    <w:rsid w:val="00221D4F"/>
    <w:rsid w:val="002237BC"/>
    <w:rsid w:val="00237DAA"/>
    <w:rsid w:val="00241CB7"/>
    <w:rsid w:val="00247BF0"/>
    <w:rsid w:val="002A1516"/>
    <w:rsid w:val="002C61B1"/>
    <w:rsid w:val="00300AE9"/>
    <w:rsid w:val="003029C4"/>
    <w:rsid w:val="00317589"/>
    <w:rsid w:val="00337687"/>
    <w:rsid w:val="003433FD"/>
    <w:rsid w:val="00397377"/>
    <w:rsid w:val="00397405"/>
    <w:rsid w:val="003B03B7"/>
    <w:rsid w:val="003C2722"/>
    <w:rsid w:val="003E0169"/>
    <w:rsid w:val="00423CB3"/>
    <w:rsid w:val="004356A9"/>
    <w:rsid w:val="00435863"/>
    <w:rsid w:val="00447632"/>
    <w:rsid w:val="00452B83"/>
    <w:rsid w:val="0046706A"/>
    <w:rsid w:val="00483F12"/>
    <w:rsid w:val="00487C01"/>
    <w:rsid w:val="00492EE1"/>
    <w:rsid w:val="004B03D6"/>
    <w:rsid w:val="004B5B44"/>
    <w:rsid w:val="004F4CDB"/>
    <w:rsid w:val="005050B7"/>
    <w:rsid w:val="005236E8"/>
    <w:rsid w:val="00524DDC"/>
    <w:rsid w:val="00545A0B"/>
    <w:rsid w:val="005518D3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E4CF5"/>
    <w:rsid w:val="006F221F"/>
    <w:rsid w:val="006F553C"/>
    <w:rsid w:val="0071072A"/>
    <w:rsid w:val="007221F9"/>
    <w:rsid w:val="0072641B"/>
    <w:rsid w:val="007376E5"/>
    <w:rsid w:val="0075667A"/>
    <w:rsid w:val="007828DE"/>
    <w:rsid w:val="007942CE"/>
    <w:rsid w:val="007C0E4A"/>
    <w:rsid w:val="007C7E0C"/>
    <w:rsid w:val="007E0A97"/>
    <w:rsid w:val="008104FD"/>
    <w:rsid w:val="008276F5"/>
    <w:rsid w:val="0083026B"/>
    <w:rsid w:val="00841A20"/>
    <w:rsid w:val="00847A51"/>
    <w:rsid w:val="00876705"/>
    <w:rsid w:val="00880197"/>
    <w:rsid w:val="0088207B"/>
    <w:rsid w:val="00895DB5"/>
    <w:rsid w:val="008A6BBA"/>
    <w:rsid w:val="008B0FD5"/>
    <w:rsid w:val="008B12F6"/>
    <w:rsid w:val="009265AB"/>
    <w:rsid w:val="00935251"/>
    <w:rsid w:val="00946C31"/>
    <w:rsid w:val="00947B93"/>
    <w:rsid w:val="00966FAC"/>
    <w:rsid w:val="00976D73"/>
    <w:rsid w:val="009B45AE"/>
    <w:rsid w:val="009C4A82"/>
    <w:rsid w:val="009C6A92"/>
    <w:rsid w:val="009E1AD4"/>
    <w:rsid w:val="009E4F28"/>
    <w:rsid w:val="00A03391"/>
    <w:rsid w:val="00A034E4"/>
    <w:rsid w:val="00A1121E"/>
    <w:rsid w:val="00A304F6"/>
    <w:rsid w:val="00A35608"/>
    <w:rsid w:val="00A3575D"/>
    <w:rsid w:val="00A45911"/>
    <w:rsid w:val="00A55D52"/>
    <w:rsid w:val="00A564E7"/>
    <w:rsid w:val="00A57F6E"/>
    <w:rsid w:val="00A65B39"/>
    <w:rsid w:val="00A70FA0"/>
    <w:rsid w:val="00A71CD2"/>
    <w:rsid w:val="00A80C5B"/>
    <w:rsid w:val="00A9766B"/>
    <w:rsid w:val="00AA20A7"/>
    <w:rsid w:val="00AA3A31"/>
    <w:rsid w:val="00AA45A4"/>
    <w:rsid w:val="00AA5459"/>
    <w:rsid w:val="00AC304C"/>
    <w:rsid w:val="00AC488A"/>
    <w:rsid w:val="00AD590C"/>
    <w:rsid w:val="00AE3D09"/>
    <w:rsid w:val="00AF3AEB"/>
    <w:rsid w:val="00B02A4F"/>
    <w:rsid w:val="00B02BA8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9781C"/>
    <w:rsid w:val="00BB1B39"/>
    <w:rsid w:val="00BB6F74"/>
    <w:rsid w:val="00BC3E0A"/>
    <w:rsid w:val="00BE66A5"/>
    <w:rsid w:val="00C04CEF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D02BB3"/>
    <w:rsid w:val="00D25F49"/>
    <w:rsid w:val="00D45BB3"/>
    <w:rsid w:val="00D514F6"/>
    <w:rsid w:val="00D542CC"/>
    <w:rsid w:val="00D66631"/>
    <w:rsid w:val="00D667C8"/>
    <w:rsid w:val="00D82453"/>
    <w:rsid w:val="00DA2374"/>
    <w:rsid w:val="00DC653A"/>
    <w:rsid w:val="00DD017A"/>
    <w:rsid w:val="00DD0FEA"/>
    <w:rsid w:val="00DD462F"/>
    <w:rsid w:val="00E14B61"/>
    <w:rsid w:val="00E56E78"/>
    <w:rsid w:val="00E82D8F"/>
    <w:rsid w:val="00EA722F"/>
    <w:rsid w:val="00EB3FB2"/>
    <w:rsid w:val="00EE3099"/>
    <w:rsid w:val="00EE4965"/>
    <w:rsid w:val="00EF0C4C"/>
    <w:rsid w:val="00F04423"/>
    <w:rsid w:val="00F072B2"/>
    <w:rsid w:val="00F10DD3"/>
    <w:rsid w:val="00F11C92"/>
    <w:rsid w:val="00F24807"/>
    <w:rsid w:val="00F25DB5"/>
    <w:rsid w:val="00F27DF4"/>
    <w:rsid w:val="00F32262"/>
    <w:rsid w:val="00F4094B"/>
    <w:rsid w:val="00F5683B"/>
    <w:rsid w:val="00F61962"/>
    <w:rsid w:val="00F659DB"/>
    <w:rsid w:val="00FA3138"/>
    <w:rsid w:val="00FB4079"/>
    <w:rsid w:val="00FB55A2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80DF44"/>
  <w15:chartTrackingRefBased/>
  <w15:docId w15:val="{249FDE08-FA3E-43D2-9505-00A8851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FDA"/>
    <w:rPr>
      <w:rFonts w:ascii="Arial" w:hAnsi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7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52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7B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F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7DAA"/>
    <w:pPr>
      <w:tabs>
        <w:tab w:val="center" w:pos="4536"/>
        <w:tab w:val="right" w:pos="9072"/>
      </w:tabs>
    </w:pPr>
  </w:style>
  <w:style w:type="character" w:styleId="Hyperlink">
    <w:name w:val="Hyperlink"/>
    <w:rsid w:val="00237DAA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47B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247B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247BF0"/>
    <w:rPr>
      <w:rFonts w:ascii="Tahoma" w:hAnsi="Tahoma" w:cs="Tahoma"/>
      <w:sz w:val="16"/>
      <w:szCs w:val="16"/>
      <w:lang w:eastAsia="nl-NL"/>
    </w:rPr>
  </w:style>
  <w:style w:type="character" w:customStyle="1" w:styleId="BalloonTextChar">
    <w:name w:val="Balloon Text Char"/>
    <w:link w:val="BalloonText"/>
    <w:rsid w:val="00247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37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Mijn%20documenten\Infoblad_hou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Infoblad_hout</Template>
  <TotalTime>0</TotalTime>
  <Pages>3</Pages>
  <Words>275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Scouting en wet- en regelgeving</vt:lpstr>
      <vt:lpstr>Scouting en wet- en regelgeving</vt:lpstr>
    </vt:vector>
  </TitlesOfParts>
  <Company>Scouting Nederland</Company>
  <LinksUpToDate>false</LinksUpToDate>
  <CharactersWithSpaces>2011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http://www.lcr.nl/</vt:lpwstr>
      </vt:variant>
      <vt:variant>
        <vt:lpwstr/>
      </vt:variant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http://www.ggd.nl/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en wet- en regelgeving</dc:title>
  <dc:subject/>
  <dc:creator>van Brummen</dc:creator>
  <cp:keywords/>
  <cp:lastModifiedBy>Watering, Joost</cp:lastModifiedBy>
  <cp:revision>2</cp:revision>
  <cp:lastPrinted>2013-06-12T12:22:00Z</cp:lastPrinted>
  <dcterms:created xsi:type="dcterms:W3CDTF">2019-04-02T10:42:00Z</dcterms:created>
  <dcterms:modified xsi:type="dcterms:W3CDTF">2019-04-02T10:42:00Z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Owner">
    <vt:lpwstr>joost.watering@kpn.com</vt:lpwstr>
  </property>
  <property fmtid="{D5CDD505-2E9C-101B-9397-08002B2CF9AE}" pid="5" name="MSIP_Label_d2dc6f62-bb58-4b94-b6ca-9af54699d31b_SetDate">
    <vt:lpwstr>2019-04-02T10:22:15.6838523Z</vt:lpwstr>
  </property>
  <property fmtid="{D5CDD505-2E9C-101B-9397-08002B2CF9AE}" pid="6" name="MSIP_Label_d2dc6f62-bb58-4b94-b6ca-9af54699d31b_Name">
    <vt:lpwstr>Intern gebruik</vt:lpwstr>
  </property>
  <property fmtid="{D5CDD505-2E9C-101B-9397-08002B2CF9AE}" pid="7" name="MSIP_Label_d2dc6f62-bb58-4b94-b6ca-9af54699d31b_Application">
    <vt:lpwstr>Microsoft Azure Information Protection</vt:lpwstr>
  </property>
  <property fmtid="{D5CDD505-2E9C-101B-9397-08002B2CF9AE}" pid="8" name="MSIP_Label_d2dc6f62-bb58-4b94-b6ca-9af54699d31b_Extended_MSFT_Method">
    <vt:lpwstr>Automatic</vt:lpwstr>
  </property>
  <property fmtid="{D5CDD505-2E9C-101B-9397-08002B2CF9AE}" pid="9" name="Sensitivity">
    <vt:lpwstr>Intern gebruik</vt:lpwstr>
  </property>
</Properties>
</file>